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3CDE" w14:textId="77777777" w:rsidR="00D504E4" w:rsidRDefault="00D504E4" w:rsidP="00F260EF">
      <w:pPr>
        <w:rPr>
          <w:rFonts w:ascii="Calibri" w:hAnsi="Calibri"/>
          <w:noProof/>
          <w:sz w:val="24"/>
          <w:szCs w:val="24"/>
        </w:rPr>
      </w:pPr>
    </w:p>
    <w:p w14:paraId="71BA272F" w14:textId="3A1DFFC5" w:rsidR="00D504E4" w:rsidRDefault="00D504E4" w:rsidP="00F260EF">
      <w:pPr>
        <w:rPr>
          <w:b/>
          <w:color w:val="0000FF"/>
          <w:sz w:val="28"/>
          <w:szCs w:val="28"/>
        </w:rPr>
      </w:pPr>
      <w:r w:rsidRPr="00F67D04">
        <w:rPr>
          <w:rFonts w:ascii="Calibri" w:hAnsi="Calibri"/>
          <w:noProof/>
          <w:sz w:val="24"/>
          <w:szCs w:val="24"/>
        </w:rPr>
        <w:drawing>
          <wp:inline distT="0" distB="0" distL="0" distR="0" wp14:anchorId="2BE9FEE3" wp14:editId="49A50C79">
            <wp:extent cx="3283576" cy="314325"/>
            <wp:effectExtent l="0" t="0" r="0" b="0"/>
            <wp:docPr id="59" name="Bilde 59" descr="meny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Bilde 1" descr="meny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57" cy="31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1CA8" w14:textId="2EE7815E" w:rsidR="00D504E4" w:rsidRPr="00D504E4" w:rsidRDefault="00D504E4" w:rsidP="00F260EF">
      <w:pPr>
        <w:rPr>
          <w:b/>
          <w:color w:val="4F6228" w:themeColor="accent3" w:themeShade="80"/>
          <w:sz w:val="52"/>
          <w:szCs w:val="52"/>
        </w:rPr>
      </w:pPr>
      <w:r w:rsidRPr="00D504E4">
        <w:rPr>
          <w:b/>
          <w:color w:val="4F6228" w:themeColor="accent3" w:themeShade="80"/>
          <w:sz w:val="52"/>
          <w:szCs w:val="52"/>
        </w:rPr>
        <w:t>Nordseter Aktivitetsskole</w:t>
      </w:r>
      <w:bookmarkStart w:id="0" w:name="_GoBack"/>
      <w:bookmarkEnd w:id="0"/>
    </w:p>
    <w:p w14:paraId="7BBB19F4" w14:textId="0384A049" w:rsidR="00FF35F5" w:rsidRPr="00D504E4" w:rsidRDefault="00CB3857" w:rsidP="00F260EF">
      <w:pPr>
        <w:rPr>
          <w:b/>
          <w:color w:val="76923C" w:themeColor="accent3" w:themeShade="BF"/>
          <w:sz w:val="28"/>
          <w:szCs w:val="28"/>
        </w:rPr>
      </w:pPr>
      <w:r w:rsidRPr="00D504E4">
        <w:rPr>
          <w:b/>
          <w:color w:val="76923C" w:themeColor="accent3" w:themeShade="BF"/>
          <w:sz w:val="28"/>
          <w:szCs w:val="28"/>
        </w:rPr>
        <w:t>HENTE/HJEMSENDING HEL/HALV PLASS</w:t>
      </w:r>
      <w:r w:rsidRPr="00D504E4">
        <w:rPr>
          <w:b/>
          <w:color w:val="76923C" w:themeColor="accent3" w:themeShade="BF"/>
          <w:sz w:val="28"/>
          <w:szCs w:val="28"/>
        </w:rPr>
        <w:tab/>
      </w:r>
      <w:r w:rsidR="005C63D9" w:rsidRPr="00D504E4">
        <w:rPr>
          <w:b/>
          <w:color w:val="76923C" w:themeColor="accent3" w:themeShade="BF"/>
          <w:sz w:val="24"/>
          <w:szCs w:val="28"/>
        </w:rPr>
        <w:t>GJELDER FRA OG MED DATO</w:t>
      </w:r>
      <w:r w:rsidRPr="00D504E4">
        <w:rPr>
          <w:b/>
          <w:color w:val="76923C" w:themeColor="accent3" w:themeShade="BF"/>
          <w:sz w:val="28"/>
          <w:szCs w:val="28"/>
        </w:rPr>
        <w:t>:…………………………</w:t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774"/>
        <w:gridCol w:w="1842"/>
        <w:gridCol w:w="1843"/>
        <w:gridCol w:w="1843"/>
        <w:gridCol w:w="1785"/>
      </w:tblGrid>
      <w:tr w:rsidR="004B5C57" w14:paraId="7BBB19F6" w14:textId="77777777" w:rsidTr="000B321F">
        <w:trPr>
          <w:trHeight w:val="596"/>
          <w:jc w:val="center"/>
        </w:trPr>
        <w:tc>
          <w:tcPr>
            <w:tcW w:w="10682" w:type="dxa"/>
            <w:gridSpan w:val="6"/>
            <w:vAlign w:val="center"/>
          </w:tcPr>
          <w:p w14:paraId="7BBB19F5" w14:textId="77777777" w:rsidR="004B5C57" w:rsidRPr="004B5C57" w:rsidRDefault="004B5C57" w:rsidP="004B5C57">
            <w:pPr>
              <w:rPr>
                <w:b/>
                <w:sz w:val="36"/>
                <w:szCs w:val="36"/>
              </w:rPr>
            </w:pPr>
            <w:r w:rsidRPr="004B5C57">
              <w:rPr>
                <w:b/>
                <w:sz w:val="36"/>
                <w:szCs w:val="36"/>
              </w:rPr>
              <w:t xml:space="preserve">Barnets navn:                                                         </w:t>
            </w:r>
            <w:r w:rsidR="00FD67F6">
              <w:rPr>
                <w:b/>
                <w:sz w:val="36"/>
                <w:szCs w:val="36"/>
              </w:rPr>
              <w:t xml:space="preserve">        </w:t>
            </w:r>
            <w:r w:rsidRPr="004B5C57">
              <w:rPr>
                <w:b/>
                <w:sz w:val="36"/>
                <w:szCs w:val="36"/>
              </w:rPr>
              <w:t>Klasse:</w:t>
            </w:r>
          </w:p>
        </w:tc>
      </w:tr>
      <w:tr w:rsidR="004B5C57" w14:paraId="7BBB19FD" w14:textId="77777777" w:rsidTr="00565BEF">
        <w:trPr>
          <w:trHeight w:val="392"/>
          <w:jc w:val="center"/>
        </w:trPr>
        <w:tc>
          <w:tcPr>
            <w:tcW w:w="1595" w:type="dxa"/>
            <w:tcBorders>
              <w:bottom w:val="single" w:sz="4" w:space="0" w:color="000000" w:themeColor="text1"/>
            </w:tcBorders>
          </w:tcPr>
          <w:p w14:paraId="7BBB19F7" w14:textId="77777777" w:rsidR="004B5C57" w:rsidRDefault="004B5C57" w:rsidP="00F260EF"/>
        </w:tc>
        <w:tc>
          <w:tcPr>
            <w:tcW w:w="1774" w:type="dxa"/>
            <w:tcBorders>
              <w:bottom w:val="single" w:sz="4" w:space="0" w:color="000000" w:themeColor="text1"/>
            </w:tcBorders>
            <w:vAlign w:val="center"/>
          </w:tcPr>
          <w:p w14:paraId="7BBB19F8" w14:textId="77777777" w:rsidR="004B5C57" w:rsidRPr="004B5C57" w:rsidRDefault="004B5C57" w:rsidP="00655DB5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7BBB19F9" w14:textId="77777777" w:rsidR="004B5C57" w:rsidRPr="004B5C57" w:rsidRDefault="004B5C57" w:rsidP="00655DB5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BBB19FA" w14:textId="77777777" w:rsidR="004B5C57" w:rsidRPr="004B5C57" w:rsidRDefault="004B5C57" w:rsidP="00655DB5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BBB19FB" w14:textId="77777777" w:rsidR="004B5C57" w:rsidRPr="004B5C57" w:rsidRDefault="004B5C57" w:rsidP="00655DB5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vAlign w:val="center"/>
          </w:tcPr>
          <w:p w14:paraId="7BBB19FC" w14:textId="77777777" w:rsidR="004B5C57" w:rsidRPr="004B5C57" w:rsidRDefault="004B5C57" w:rsidP="00655DB5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Fredag</w:t>
            </w:r>
          </w:p>
        </w:tc>
      </w:tr>
      <w:tr w:rsidR="000A39F4" w14:paraId="7BBB1A19" w14:textId="77777777" w:rsidTr="001D6B3D">
        <w:trPr>
          <w:trHeight w:val="1291"/>
          <w:jc w:val="center"/>
        </w:trPr>
        <w:tc>
          <w:tcPr>
            <w:tcW w:w="1595" w:type="dxa"/>
            <w:tcBorders>
              <w:bottom w:val="nil"/>
              <w:right w:val="single" w:sz="4" w:space="0" w:color="000000" w:themeColor="text1"/>
            </w:tcBorders>
          </w:tcPr>
          <w:p w14:paraId="7BBB19FE" w14:textId="77777777" w:rsidR="000A39F4" w:rsidRDefault="000A39F4" w:rsidP="00F260EF">
            <w:pPr>
              <w:rPr>
                <w:b/>
                <w:sz w:val="12"/>
                <w:szCs w:val="12"/>
              </w:rPr>
            </w:pPr>
          </w:p>
          <w:p w14:paraId="7BBB19FF" w14:textId="77777777" w:rsidR="000A39F4" w:rsidRPr="000C768E" w:rsidRDefault="000A39F4" w:rsidP="00F260EF">
            <w:pPr>
              <w:rPr>
                <w:b/>
                <w:sz w:val="28"/>
                <w:szCs w:val="28"/>
              </w:rPr>
            </w:pPr>
            <w:r w:rsidRPr="00FD67F6">
              <w:rPr>
                <w:b/>
                <w:color w:val="FF0000"/>
                <w:sz w:val="28"/>
                <w:szCs w:val="28"/>
              </w:rPr>
              <w:t>Avtale</w:t>
            </w:r>
            <w:r w:rsidR="00AC7521" w:rsidRPr="00FD67F6">
              <w:rPr>
                <w:b/>
                <w:color w:val="FF0000"/>
                <w:sz w:val="28"/>
                <w:szCs w:val="28"/>
              </w:rPr>
              <w:t xml:space="preserve"> hel plass</w:t>
            </w:r>
            <w:r w:rsidRPr="00FD67F6"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7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00" w14:textId="77777777" w:rsidR="000A39F4" w:rsidRPr="00A00B83" w:rsidRDefault="000A39F4" w:rsidP="00A00B83">
            <w:pPr>
              <w:rPr>
                <w:b/>
                <w:noProof/>
                <w:sz w:val="12"/>
                <w:szCs w:val="12"/>
              </w:rPr>
            </w:pPr>
          </w:p>
          <w:p w14:paraId="7BBB1A01" w14:textId="77777777" w:rsidR="000A39F4" w:rsidRPr="00A00B83" w:rsidRDefault="000A39F4" w:rsidP="00A00B83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02" w14:textId="77777777" w:rsidR="000A39F4" w:rsidRPr="00A00B83" w:rsidRDefault="000A39F4" w:rsidP="00A00B83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03" w14:textId="77777777" w:rsidR="000A39F4" w:rsidRPr="00A00B83" w:rsidRDefault="000A39F4" w:rsidP="00A00B83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BB1A94" wp14:editId="7BBB1A9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8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B1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62.75pt;margin-top:1.7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">
                      <v:textbox>
                        <w:txbxContent>
                          <w:p w14:paraId="7BBB1AF8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BBB1A96" wp14:editId="7BBB1A9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9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96" id="_x0000_s1027" type="#_x0000_t202" style="position:absolute;margin-left:14pt;margin-top:1.7pt;width:13.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">
                      <v:textbox>
                        <w:txbxContent>
                          <w:p w14:paraId="7BBB1AF9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04" w14:textId="77777777" w:rsidR="000A39F4" w:rsidRPr="00917680" w:rsidRDefault="000A39F4" w:rsidP="00A00B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05" w14:textId="77777777" w:rsidR="000A39F4" w:rsidRPr="00A00B83" w:rsidRDefault="000A39F4" w:rsidP="00B53475">
            <w:pPr>
              <w:rPr>
                <w:b/>
                <w:noProof/>
                <w:sz w:val="12"/>
                <w:szCs w:val="12"/>
              </w:rPr>
            </w:pPr>
          </w:p>
          <w:p w14:paraId="7BBB1A06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07" w14:textId="77777777" w:rsidR="000A39F4" w:rsidRPr="00A00B83" w:rsidRDefault="000A39F4" w:rsidP="00B53475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08" w14:textId="77777777" w:rsidR="000A39F4" w:rsidRPr="00A00B83" w:rsidRDefault="000A39F4" w:rsidP="00B53475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BBB1A98" wp14:editId="7BBB1A9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A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98" id="_x0000_s1028" type="#_x0000_t202" style="position:absolute;margin-left:62.75pt;margin-top:1.7pt;width:13.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DriksApAgAAWA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AFA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BBB1A9A" wp14:editId="7BBB1A9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B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9A" id="_x0000_s1029" type="#_x0000_t202" style="position:absolute;margin-left:14pt;margin-top:1.7pt;width:13.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">
                      <v:textbox>
                        <w:txbxContent>
                          <w:p w14:paraId="7BBB1AFB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09" w14:textId="77777777" w:rsidR="000A39F4" w:rsidRPr="00917680" w:rsidRDefault="000A39F4" w:rsidP="00B534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0A" w14:textId="77777777" w:rsidR="000A39F4" w:rsidRPr="00A00B83" w:rsidRDefault="000A39F4" w:rsidP="00B53475">
            <w:pPr>
              <w:rPr>
                <w:b/>
                <w:noProof/>
                <w:sz w:val="12"/>
                <w:szCs w:val="12"/>
              </w:rPr>
            </w:pPr>
          </w:p>
          <w:p w14:paraId="7BBB1A0B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0C" w14:textId="77777777" w:rsidR="000A39F4" w:rsidRPr="00A00B83" w:rsidRDefault="000A39F4" w:rsidP="00B53475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0D" w14:textId="77777777" w:rsidR="000A39F4" w:rsidRPr="00A00B83" w:rsidRDefault="000A39F4" w:rsidP="00B53475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BBB1A9C" wp14:editId="7BBB1A9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C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9C" id="_x0000_s1030" type="#_x0000_t202" style="position:absolute;margin-left:62.75pt;margin-top:1.7pt;width:13.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J7E66cpAgAAWA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AFC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BBB1A9E" wp14:editId="7BBB1A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D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9E" id="_x0000_s1031" type="#_x0000_t202" style="position:absolute;margin-left:14pt;margin-top:1.7pt;width:13.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">
                      <v:textbox>
                        <w:txbxContent>
                          <w:p w14:paraId="7BBB1AFD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0E" w14:textId="77777777" w:rsidR="000A39F4" w:rsidRPr="00917680" w:rsidRDefault="000A39F4" w:rsidP="00B534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0F" w14:textId="77777777" w:rsidR="000A39F4" w:rsidRPr="00A00B83" w:rsidRDefault="000A39F4" w:rsidP="00B53475">
            <w:pPr>
              <w:rPr>
                <w:b/>
                <w:noProof/>
                <w:sz w:val="12"/>
                <w:szCs w:val="12"/>
              </w:rPr>
            </w:pPr>
          </w:p>
          <w:p w14:paraId="7BBB1A10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11" w14:textId="77777777" w:rsidR="000A39F4" w:rsidRPr="00A00B83" w:rsidRDefault="000A39F4" w:rsidP="00B53475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12" w14:textId="77777777" w:rsidR="000A39F4" w:rsidRPr="00A00B83" w:rsidRDefault="000A39F4" w:rsidP="00B53475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BBB1AA0" wp14:editId="7BBB1AA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E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0" id="_x0000_s1032" type="#_x0000_t202" style="position:absolute;margin-left:62.75pt;margin-top:1.7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5YKgIAAFgEAAAOAAAAZHJzL2Uyb0RvYy54bWysVNtu2zAMfR+wfxD0vjjJkjQ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">
                      <v:textbox>
                        <w:txbxContent>
                          <w:p w14:paraId="7BBB1AFE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BBB1AA2" wp14:editId="7BBB1AA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AFF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2" id="_x0000_s1033" type="#_x0000_t202" style="position:absolute;margin-left:14pt;margin-top:1.7pt;width:13.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">
                      <v:textbox>
                        <w:txbxContent>
                          <w:p w14:paraId="7BBB1AFF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13" w14:textId="77777777" w:rsidR="000A39F4" w:rsidRPr="00917680" w:rsidRDefault="000A39F4" w:rsidP="00B53475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 w:themeColor="text1"/>
              <w:bottom w:val="nil"/>
            </w:tcBorders>
          </w:tcPr>
          <w:p w14:paraId="7BBB1A14" w14:textId="77777777" w:rsidR="000A39F4" w:rsidRPr="00A00B83" w:rsidRDefault="000A39F4" w:rsidP="00B53475">
            <w:pPr>
              <w:rPr>
                <w:b/>
                <w:noProof/>
                <w:sz w:val="12"/>
                <w:szCs w:val="12"/>
              </w:rPr>
            </w:pPr>
          </w:p>
          <w:p w14:paraId="7BBB1A15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16" w14:textId="77777777" w:rsidR="000A39F4" w:rsidRPr="00A00B83" w:rsidRDefault="000A39F4" w:rsidP="00B53475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17" w14:textId="77777777" w:rsidR="000A39F4" w:rsidRPr="00A00B83" w:rsidRDefault="000A39F4" w:rsidP="00B53475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BBB1AA4" wp14:editId="7BBB1AA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0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4" id="_x0000_s1034" type="#_x0000_t202" style="position:absolute;margin-left:62.75pt;margin-top:1.7pt;width:13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GvYYHUpAgAAWA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B00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BBB1AA6" wp14:editId="7BBB1AA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1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6" id="_x0000_s1035" type="#_x0000_t202" style="position:absolute;margin-left:14pt;margin-top:1.7pt;width:13.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">
                      <v:textbox>
                        <w:txbxContent>
                          <w:p w14:paraId="7BBB1B01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18" w14:textId="77777777" w:rsidR="000A39F4" w:rsidRPr="00917680" w:rsidRDefault="000A39F4" w:rsidP="00B53475">
            <w:pPr>
              <w:rPr>
                <w:sz w:val="20"/>
                <w:szCs w:val="20"/>
              </w:rPr>
            </w:pPr>
          </w:p>
        </w:tc>
      </w:tr>
      <w:tr w:rsidR="000A39F4" w14:paraId="7BBB1A2F" w14:textId="77777777" w:rsidTr="00565BEF">
        <w:trPr>
          <w:trHeight w:val="805"/>
          <w:jc w:val="center"/>
        </w:trPr>
        <w:tc>
          <w:tcPr>
            <w:tcW w:w="1595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7BBB1A1A" w14:textId="77777777" w:rsidR="000A39F4" w:rsidRDefault="000A39F4" w:rsidP="00F260EF">
            <w:pPr>
              <w:rPr>
                <w:b/>
                <w:sz w:val="12"/>
                <w:szCs w:val="1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1B" w14:textId="77777777" w:rsidR="000A39F4" w:rsidRPr="001D6B3D" w:rsidRDefault="000A39F4" w:rsidP="00A00B83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1C" w14:textId="77777777" w:rsidR="000A39F4" w:rsidRPr="00B20D87" w:rsidRDefault="000A39F4" w:rsidP="00A00B83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BBB1AA8" wp14:editId="7BBB1AA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2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8" id="_x0000_s1036" type="#_x0000_t202" style="position:absolute;margin-left:31.25pt;margin-top:2.05pt;width:46.5pt;height:23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ah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">
                      <v:textbox>
                        <w:txbxContent>
                          <w:p w14:paraId="7BBB1B02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1D" w14:textId="77777777" w:rsidR="000A39F4" w:rsidRPr="00A00B83" w:rsidRDefault="000A39F4" w:rsidP="00A00B83">
            <w:pPr>
              <w:rPr>
                <w:b/>
                <w:noProof/>
                <w:sz w:val="24"/>
                <w:szCs w:val="24"/>
              </w:rPr>
            </w:pPr>
          </w:p>
          <w:p w14:paraId="7BBB1A1E" w14:textId="77777777" w:rsidR="000A39F4" w:rsidRPr="004B5C57" w:rsidRDefault="000A39F4" w:rsidP="00F260E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1F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20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BBB1AAA" wp14:editId="7BBB1AA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1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3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A" id="_x0000_s1037" type="#_x0000_t202" style="position:absolute;margin-left:31.25pt;margin-top:2.05pt;width:46.5pt;height:23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3tKwIAAFk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">
                      <v:textbox>
                        <w:txbxContent>
                          <w:p w14:paraId="7BBB1B03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21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</w:p>
          <w:p w14:paraId="7BBB1A22" w14:textId="77777777" w:rsidR="000A39F4" w:rsidRPr="004B5C57" w:rsidRDefault="000A39F4" w:rsidP="00B534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23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24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BBB1AAC" wp14:editId="7BBB1AA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4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C" id="_x0000_s1038" type="#_x0000_t202" style="position:absolute;margin-left:31.25pt;margin-top:2.05pt;width:46.5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/3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">
                      <v:textbox>
                        <w:txbxContent>
                          <w:p w14:paraId="7BBB1B04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25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</w:p>
          <w:p w14:paraId="7BBB1A26" w14:textId="77777777" w:rsidR="000A39F4" w:rsidRPr="004B5C57" w:rsidRDefault="000A39F4" w:rsidP="00B534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27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28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BBB1AAE" wp14:editId="7BBB1AA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3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5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AE" id="_x0000_s1039" type="#_x0000_t202" style="position:absolute;margin-left:31.25pt;margin-top:2.05pt;width:46.5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lDLQ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">
                      <v:textbox>
                        <w:txbxContent>
                          <w:p w14:paraId="7BBB1B05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29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</w:p>
          <w:p w14:paraId="7BBB1A2A" w14:textId="77777777" w:rsidR="000A39F4" w:rsidRPr="004B5C57" w:rsidRDefault="000A39F4" w:rsidP="00B53475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7BBB1A2B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2C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BBB1AB0" wp14:editId="7BBB1AB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6" w14:textId="77777777" w:rsidR="000A39F4" w:rsidRDefault="000A39F4" w:rsidP="00A00B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0" id="_x0000_s1040" type="#_x0000_t202" style="position:absolute;margin-left:31.25pt;margin-top:2.05pt;width:46.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QpLA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">
                      <v:textbox>
                        <w:txbxContent>
                          <w:p w14:paraId="7BBB1B06" w14:textId="77777777" w:rsidR="000A39F4" w:rsidRDefault="000A39F4" w:rsidP="00A00B83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2D" w14:textId="77777777" w:rsidR="000A39F4" w:rsidRPr="00A00B83" w:rsidRDefault="000A39F4" w:rsidP="00B53475">
            <w:pPr>
              <w:rPr>
                <w:b/>
                <w:noProof/>
                <w:sz w:val="24"/>
                <w:szCs w:val="24"/>
              </w:rPr>
            </w:pPr>
          </w:p>
          <w:p w14:paraId="7BBB1A2E" w14:textId="77777777" w:rsidR="000A39F4" w:rsidRPr="004B5C57" w:rsidRDefault="000A39F4" w:rsidP="00B53475">
            <w:pPr>
              <w:rPr>
                <w:sz w:val="16"/>
                <w:szCs w:val="16"/>
              </w:rPr>
            </w:pPr>
          </w:p>
        </w:tc>
      </w:tr>
      <w:tr w:rsidR="000A39F4" w14:paraId="7BBB1A3B" w14:textId="77777777" w:rsidTr="00565BEF">
        <w:trPr>
          <w:trHeight w:val="1550"/>
          <w:jc w:val="center"/>
        </w:trPr>
        <w:tc>
          <w:tcPr>
            <w:tcW w:w="1595" w:type="dxa"/>
            <w:tcBorders>
              <w:top w:val="nil"/>
              <w:right w:val="single" w:sz="4" w:space="0" w:color="000000" w:themeColor="text1"/>
            </w:tcBorders>
          </w:tcPr>
          <w:p w14:paraId="7BBB1A30" w14:textId="77777777" w:rsidR="000A39F4" w:rsidRDefault="000A39F4" w:rsidP="00F260EF">
            <w:pPr>
              <w:rPr>
                <w:b/>
                <w:sz w:val="12"/>
                <w:szCs w:val="1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31" w14:textId="77777777" w:rsidR="000A39F4" w:rsidRPr="001D6B3D" w:rsidRDefault="000A39F4" w:rsidP="001D6B3D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32" w14:textId="77777777" w:rsidR="000A39F4" w:rsidRPr="00B20D87" w:rsidRDefault="000A39F4" w:rsidP="001D6B3D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BB1AB2" wp14:editId="7BBB1AB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2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7" w14:textId="77777777" w:rsidR="000A39F4" w:rsidRDefault="000A39F4" w:rsidP="000A39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2" id="_x0000_s1041" type="#_x0000_t202" style="position:absolute;margin-left:-3.25pt;margin-top:12.6pt;width:81pt;height:30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+XKwIAAFo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By5s+XKwIAAFo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07" w14:textId="77777777" w:rsidR="000A39F4" w:rsidRDefault="000A39F4" w:rsidP="000A39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33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34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BBB1AB4" wp14:editId="7BBB1AB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1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8" w14:textId="77777777" w:rsidR="000A39F4" w:rsidRDefault="000A39F4" w:rsidP="000A39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4" id="_x0000_s1042" type="#_x0000_t202" style="position:absolute;margin-left:-3.25pt;margin-top:12.6pt;width:81pt;height:3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0AKw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D8pd0AKwIAAFo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08" w14:textId="77777777" w:rsidR="000A39F4" w:rsidRDefault="000A39F4" w:rsidP="000A39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35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36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BBB1AB6" wp14:editId="7BBB1AB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9" w14:textId="77777777" w:rsidR="000A39F4" w:rsidRDefault="000A39F4" w:rsidP="000A39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6" id="_x0000_s1043" type="#_x0000_t202" style="position:absolute;margin-left:-3.25pt;margin-top:12.6pt;width:81pt;height:30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xZKw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DKOAxZKwIAAFk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09" w14:textId="77777777" w:rsidR="000A39F4" w:rsidRDefault="000A39F4" w:rsidP="000A39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37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38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BBB1AB8" wp14:editId="7BBB1AB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A" w14:textId="77777777" w:rsidR="000A39F4" w:rsidRDefault="000A39F4" w:rsidP="000A39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8" id="_x0000_s1044" type="#_x0000_t202" style="position:absolute;margin-left:-3.25pt;margin-top:12.6pt;width:81pt;height:3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BkPBUYKwIAAFk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0A" w14:textId="77777777" w:rsidR="000A39F4" w:rsidRDefault="000A39F4" w:rsidP="000A39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</w:tcBorders>
          </w:tcPr>
          <w:p w14:paraId="7BBB1A39" w14:textId="77777777" w:rsidR="000A39F4" w:rsidRPr="001D6B3D" w:rsidRDefault="000A39F4" w:rsidP="00B53475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3A" w14:textId="77777777" w:rsidR="000A39F4" w:rsidRPr="00B20D87" w:rsidRDefault="000A39F4" w:rsidP="00B53475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BBB1ABA" wp14:editId="7BBB1AB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1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B" w14:textId="77777777" w:rsidR="000A39F4" w:rsidRDefault="000A39F4" w:rsidP="000A39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A" id="_x0000_s1045" type="#_x0000_t202" style="position:absolute;margin-left:-3.25pt;margin-top:12.6pt;width:81pt;height:30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">
                      <v:textbox>
                        <w:txbxContent>
                          <w:p w14:paraId="7BBB1B0B" w14:textId="77777777" w:rsidR="000A39F4" w:rsidRDefault="000A39F4" w:rsidP="000A39F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</w:tr>
    </w:tbl>
    <w:p w14:paraId="7BBB1A3C" w14:textId="77777777" w:rsidR="00AC7521" w:rsidRPr="00AC7521" w:rsidRDefault="00AC7521" w:rsidP="00E93FFA">
      <w:pPr>
        <w:jc w:val="center"/>
        <w:rPr>
          <w:rFonts w:ascii="Calibri" w:hAnsi="Calibri"/>
          <w:b/>
          <w:noProof/>
          <w:color w:val="00289A"/>
          <w:sz w:val="20"/>
          <w:szCs w:val="36"/>
        </w:rPr>
      </w:pP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1774"/>
        <w:gridCol w:w="1842"/>
        <w:gridCol w:w="1843"/>
        <w:gridCol w:w="1843"/>
        <w:gridCol w:w="1785"/>
      </w:tblGrid>
      <w:tr w:rsidR="00AC7521" w14:paraId="7BBB1A43" w14:textId="77777777" w:rsidTr="000B47BF">
        <w:trPr>
          <w:trHeight w:val="392"/>
          <w:jc w:val="center"/>
        </w:trPr>
        <w:tc>
          <w:tcPr>
            <w:tcW w:w="1595" w:type="dxa"/>
            <w:tcBorders>
              <w:bottom w:val="single" w:sz="4" w:space="0" w:color="000000" w:themeColor="text1"/>
            </w:tcBorders>
          </w:tcPr>
          <w:p w14:paraId="7BBB1A3D" w14:textId="77777777" w:rsidR="00AC7521" w:rsidRDefault="00AC7521" w:rsidP="000B47BF"/>
        </w:tc>
        <w:tc>
          <w:tcPr>
            <w:tcW w:w="1774" w:type="dxa"/>
            <w:tcBorders>
              <w:bottom w:val="single" w:sz="4" w:space="0" w:color="000000" w:themeColor="text1"/>
            </w:tcBorders>
            <w:vAlign w:val="center"/>
          </w:tcPr>
          <w:p w14:paraId="7BBB1A3E" w14:textId="77777777" w:rsidR="00AC7521" w:rsidRPr="004B5C57" w:rsidRDefault="00AC7521" w:rsidP="000B47BF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7BBB1A3F" w14:textId="77777777" w:rsidR="00AC7521" w:rsidRPr="004B5C57" w:rsidRDefault="00AC7521" w:rsidP="000B47BF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BBB1A40" w14:textId="77777777" w:rsidR="00AC7521" w:rsidRPr="004B5C57" w:rsidRDefault="00AC7521" w:rsidP="000B47BF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BBB1A41" w14:textId="77777777" w:rsidR="00AC7521" w:rsidRPr="004B5C57" w:rsidRDefault="00AC7521" w:rsidP="000B47BF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  <w:vAlign w:val="center"/>
          </w:tcPr>
          <w:p w14:paraId="7BBB1A42" w14:textId="77777777" w:rsidR="00AC7521" w:rsidRPr="004B5C57" w:rsidRDefault="00AC7521" w:rsidP="000B47BF">
            <w:pPr>
              <w:jc w:val="center"/>
              <w:rPr>
                <w:b/>
                <w:sz w:val="28"/>
                <w:szCs w:val="28"/>
              </w:rPr>
            </w:pPr>
            <w:r w:rsidRPr="004B5C57">
              <w:rPr>
                <w:b/>
                <w:sz w:val="28"/>
                <w:szCs w:val="28"/>
              </w:rPr>
              <w:t>Fredag</w:t>
            </w:r>
          </w:p>
        </w:tc>
      </w:tr>
      <w:tr w:rsidR="00AC7521" w14:paraId="7BBB1A6E" w14:textId="77777777" w:rsidTr="000B47BF">
        <w:trPr>
          <w:trHeight w:val="1291"/>
          <w:jc w:val="center"/>
        </w:trPr>
        <w:tc>
          <w:tcPr>
            <w:tcW w:w="1595" w:type="dxa"/>
            <w:tcBorders>
              <w:bottom w:val="nil"/>
              <w:right w:val="single" w:sz="4" w:space="0" w:color="000000" w:themeColor="text1"/>
            </w:tcBorders>
          </w:tcPr>
          <w:p w14:paraId="7BBB1A44" w14:textId="77777777" w:rsidR="00AC7521" w:rsidRDefault="00AC7521" w:rsidP="000B47BF">
            <w:pPr>
              <w:rPr>
                <w:b/>
                <w:sz w:val="12"/>
                <w:szCs w:val="12"/>
              </w:rPr>
            </w:pPr>
          </w:p>
          <w:p w14:paraId="2257DD0C" w14:textId="77777777" w:rsidR="00AC7521" w:rsidRDefault="00AC7521" w:rsidP="000B47BF">
            <w:pPr>
              <w:rPr>
                <w:b/>
                <w:color w:val="FF0000"/>
                <w:sz w:val="28"/>
                <w:szCs w:val="28"/>
              </w:rPr>
            </w:pPr>
            <w:r w:rsidRPr="00FD67F6">
              <w:rPr>
                <w:b/>
                <w:color w:val="FF0000"/>
                <w:sz w:val="28"/>
                <w:szCs w:val="28"/>
              </w:rPr>
              <w:t>Avtale halv plass:</w:t>
            </w:r>
          </w:p>
          <w:p w14:paraId="7BBB1A45" w14:textId="69BAC15D" w:rsidR="009C214C" w:rsidRPr="000C768E" w:rsidRDefault="009C214C" w:rsidP="000B47BF">
            <w:pPr>
              <w:rPr>
                <w:b/>
                <w:sz w:val="28"/>
                <w:szCs w:val="28"/>
              </w:rPr>
            </w:pPr>
            <w:r w:rsidRPr="009C214C">
              <w:rPr>
                <w:b/>
                <w:color w:val="FF0000"/>
                <w:szCs w:val="28"/>
              </w:rPr>
              <w:t>Det må alltid foreligge fast hentetid/hjemsendingstid ved halv plass</w:t>
            </w:r>
          </w:p>
        </w:tc>
        <w:tc>
          <w:tcPr>
            <w:tcW w:w="177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46" w14:textId="77777777" w:rsidR="00AC7521" w:rsidRPr="00A00B83" w:rsidRDefault="00AC7521" w:rsidP="000B47BF">
            <w:pPr>
              <w:rPr>
                <w:b/>
                <w:noProof/>
                <w:sz w:val="12"/>
                <w:szCs w:val="12"/>
              </w:rPr>
            </w:pPr>
          </w:p>
          <w:p w14:paraId="7BBB1A47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Morgenåpning:</w:t>
            </w:r>
          </w:p>
          <w:p w14:paraId="7BBB1A48" w14:textId="77777777" w:rsidR="00AC7521" w:rsidRPr="00A00B83" w:rsidRDefault="00AC7521" w:rsidP="00AC7521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BBB1ABC" wp14:editId="7BBB1AB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C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C" id="_x0000_s1046" type="#_x0000_t202" style="position:absolute;margin-left:62.75pt;margin-top:2.5pt;width:13.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">
                      <v:textbox>
                        <w:txbxContent>
                          <w:p w14:paraId="7BBB1B0C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BBB1ABE" wp14:editId="7BBB1AB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D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BE" id="_x0000_s1047" type="#_x0000_t202" style="position:absolute;margin-left:14pt;margin-top:2.5pt;width:13.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">
                      <v:textbox>
                        <w:txbxContent>
                          <w:p w14:paraId="7BBB1B0D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49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4A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4B" w14:textId="77777777" w:rsidR="00AC7521" w:rsidRPr="00A00B83" w:rsidRDefault="00AC7521" w:rsidP="000B47BF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5C166B3F" w14:textId="77777777" w:rsidR="00556F40" w:rsidRDefault="00AC7521" w:rsidP="000B47BF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BBB1AC0" wp14:editId="7BBB1AC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E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0" id="_x0000_s1048" type="#_x0000_t202" style="position:absolute;margin-left:62.75pt;margin-top:1.7pt;width:13.5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">
                      <v:textbox>
                        <w:txbxContent>
                          <w:p w14:paraId="7BBB1B0E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BBB1AC2" wp14:editId="7BBB1AC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0F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2" id="_x0000_s1049" type="#_x0000_t202" style="position:absolute;margin-left:14pt;margin-top:1.7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">
                      <v:textbox>
                        <w:txbxContent>
                          <w:p w14:paraId="7BBB1B0F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6A1826E3" w14:textId="1B8D5405" w:rsidR="00AC7521" w:rsidRPr="00556F40" w:rsidRDefault="00556F40" w:rsidP="000B47BF">
            <w:pPr>
              <w:rPr>
                <w:b/>
                <w:noProof/>
                <w:sz w:val="24"/>
                <w:szCs w:val="20"/>
              </w:rPr>
            </w:pPr>
            <w:r w:rsidRPr="00556F40">
              <w:rPr>
                <w:b/>
                <w:noProof/>
                <w:sz w:val="24"/>
                <w:szCs w:val="20"/>
              </w:rPr>
              <w:t>Barnet hentes</w:t>
            </w:r>
          </w:p>
          <w:p w14:paraId="38CD409F" w14:textId="17DD0EF9" w:rsidR="00556F40" w:rsidRDefault="00556F40" w:rsidP="000B47BF">
            <w:pPr>
              <w:rPr>
                <w:b/>
                <w:sz w:val="20"/>
                <w:szCs w:val="20"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44AD5" wp14:editId="1B5D04B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590550" cy="295275"/>
                      <wp:effectExtent l="0" t="0" r="19050" b="28575"/>
                      <wp:wrapNone/>
                      <wp:docPr id="5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9177" w14:textId="77777777" w:rsidR="00556F40" w:rsidRDefault="00556F40" w:rsidP="0055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44AD5" id="_x0000_s1050" type="#_x0000_t202" style="position:absolute;margin-left:30pt;margin-top:2.1pt;width:46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weKw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">
                      <v:textbox>
                        <w:txbxContent>
                          <w:p w14:paraId="5E219177" w14:textId="77777777" w:rsidR="00556F40" w:rsidRDefault="00556F40" w:rsidP="00556F40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KL:</w:t>
            </w:r>
          </w:p>
          <w:p w14:paraId="7BBB1A4D" w14:textId="3B98C57B" w:rsidR="00556F40" w:rsidRPr="00556F40" w:rsidRDefault="00556F40" w:rsidP="000B47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4E" w14:textId="77777777" w:rsidR="00AC7521" w:rsidRPr="00A00B83" w:rsidRDefault="00AC7521" w:rsidP="000B47BF">
            <w:pPr>
              <w:rPr>
                <w:b/>
                <w:noProof/>
                <w:sz w:val="12"/>
                <w:szCs w:val="12"/>
              </w:rPr>
            </w:pPr>
          </w:p>
          <w:p w14:paraId="7BBB1A4F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Morgenåpning:</w:t>
            </w:r>
          </w:p>
          <w:p w14:paraId="7BBB1A50" w14:textId="77777777" w:rsidR="00AC7521" w:rsidRPr="00A00B83" w:rsidRDefault="00AC7521" w:rsidP="00AC7521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BB1AC4" wp14:editId="7BBB1AC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0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4" id="_x0000_s1051" type="#_x0000_t202" style="position:absolute;margin-left:62.75pt;margin-top:2.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">
                      <v:textbox>
                        <w:txbxContent>
                          <w:p w14:paraId="7BBB1B10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B1AC6" wp14:editId="7BBB1AC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1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6" id="_x0000_s1052" type="#_x0000_t202" style="position:absolute;margin-left:14pt;margin-top:2.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">
                      <v:textbox>
                        <w:txbxContent>
                          <w:p w14:paraId="7BBB1B11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51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52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53" w14:textId="77777777" w:rsidR="00AC7521" w:rsidRPr="00A00B83" w:rsidRDefault="00AC7521" w:rsidP="000B47BF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54" w14:textId="77777777" w:rsidR="00AC7521" w:rsidRPr="00A00B83" w:rsidRDefault="00AC7521" w:rsidP="000B47BF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BBB1AC8" wp14:editId="7BBB1AC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2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8" id="_x0000_s1053" type="#_x0000_t202" style="position:absolute;margin-left:62.75pt;margin-top:1.7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C+j9v8pAgAAWQ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B12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BBB1ACA" wp14:editId="7BBB1AC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3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A" id="_x0000_s1054" type="#_x0000_t202" style="position:absolute;margin-left:14pt;margin-top:1.7pt;width:13.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">
                      <v:textbox>
                        <w:txbxContent>
                          <w:p w14:paraId="7BBB1B13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A3B9B9F" w14:textId="77777777" w:rsidR="00556F40" w:rsidRPr="00556F40" w:rsidRDefault="00556F40" w:rsidP="00556F40">
            <w:pPr>
              <w:rPr>
                <w:b/>
                <w:noProof/>
                <w:sz w:val="24"/>
                <w:szCs w:val="20"/>
              </w:rPr>
            </w:pPr>
            <w:r w:rsidRPr="00556F40">
              <w:rPr>
                <w:b/>
                <w:noProof/>
                <w:sz w:val="24"/>
                <w:szCs w:val="20"/>
              </w:rPr>
              <w:t>Barnet hentes</w:t>
            </w:r>
          </w:p>
          <w:p w14:paraId="5BCE1B05" w14:textId="77777777" w:rsidR="00556F40" w:rsidRDefault="00556F40" w:rsidP="00556F40">
            <w:pPr>
              <w:rPr>
                <w:b/>
                <w:sz w:val="20"/>
                <w:szCs w:val="20"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CEF7D30" wp14:editId="5AA2634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590550" cy="295275"/>
                      <wp:effectExtent l="0" t="0" r="19050" b="28575"/>
                      <wp:wrapNone/>
                      <wp:docPr id="5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D0C62" w14:textId="77777777" w:rsidR="00556F40" w:rsidRDefault="00556F40" w:rsidP="0055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7D30" id="_x0000_s1055" type="#_x0000_t202" style="position:absolute;margin-left:30pt;margin-top:2.1pt;width:46.5pt;height:23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5YKwIAAFk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">
                      <v:textbox>
                        <w:txbxContent>
                          <w:p w14:paraId="20DD0C62" w14:textId="77777777" w:rsidR="00556F40" w:rsidRDefault="00556F40" w:rsidP="00556F40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KL:</w:t>
            </w:r>
          </w:p>
          <w:p w14:paraId="7BBB1A55" w14:textId="65072E22" w:rsidR="00AC7521" w:rsidRPr="00917680" w:rsidRDefault="00AC7521" w:rsidP="000B47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56" w14:textId="77777777" w:rsidR="00AC7521" w:rsidRPr="00A00B83" w:rsidRDefault="00AC7521" w:rsidP="000B47BF">
            <w:pPr>
              <w:rPr>
                <w:b/>
                <w:noProof/>
                <w:sz w:val="12"/>
                <w:szCs w:val="12"/>
              </w:rPr>
            </w:pPr>
          </w:p>
          <w:p w14:paraId="7BBB1A57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Morgenåpning:</w:t>
            </w:r>
          </w:p>
          <w:p w14:paraId="7BBB1A58" w14:textId="77777777" w:rsidR="00AC7521" w:rsidRPr="00A00B83" w:rsidRDefault="00AC7521" w:rsidP="00AC7521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B1ACC" wp14:editId="7BBB1AC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4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C" id="_x0000_s1056" type="#_x0000_t202" style="position:absolute;margin-left:62.75pt;margin-top:2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">
                      <v:textbox>
                        <w:txbxContent>
                          <w:p w14:paraId="7BBB1B14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B1ACE" wp14:editId="7BBB1AC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5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CE" id="_x0000_s1057" type="#_x0000_t202" style="position:absolute;margin-left:14pt;margin-top:2.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">
                      <v:textbox>
                        <w:txbxContent>
                          <w:p w14:paraId="7BBB1B15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59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5A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5B" w14:textId="77777777" w:rsidR="00AC7521" w:rsidRPr="00A00B83" w:rsidRDefault="00AC7521" w:rsidP="000B47BF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5C" w14:textId="77777777" w:rsidR="00AC7521" w:rsidRPr="00A00B83" w:rsidRDefault="00AC7521" w:rsidP="000B47BF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BB1AD0" wp14:editId="7BBB1AD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6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0" id="_x0000_s1058" type="#_x0000_t202" style="position:absolute;margin-left:62.75pt;margin-top:1.7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">
                      <v:textbox>
                        <w:txbxContent>
                          <w:p w14:paraId="7BBB1B16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BBB1AD2" wp14:editId="7BBB1AD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7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2" id="_x0000_s1059" type="#_x0000_t202" style="position:absolute;margin-left:14pt;margin-top:1.7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">
                      <v:textbox>
                        <w:txbxContent>
                          <w:p w14:paraId="7BBB1B17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0D74AD86" w14:textId="77777777" w:rsidR="00556F40" w:rsidRPr="00556F40" w:rsidRDefault="00556F40" w:rsidP="00556F40">
            <w:pPr>
              <w:rPr>
                <w:b/>
                <w:noProof/>
                <w:sz w:val="24"/>
                <w:szCs w:val="20"/>
              </w:rPr>
            </w:pPr>
            <w:r w:rsidRPr="00556F40">
              <w:rPr>
                <w:b/>
                <w:noProof/>
                <w:sz w:val="24"/>
                <w:szCs w:val="20"/>
              </w:rPr>
              <w:t>Barnet hentes</w:t>
            </w:r>
          </w:p>
          <w:p w14:paraId="50319C22" w14:textId="77777777" w:rsidR="00556F40" w:rsidRDefault="00556F40" w:rsidP="00556F40">
            <w:pPr>
              <w:rPr>
                <w:b/>
                <w:sz w:val="20"/>
                <w:szCs w:val="20"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3FB5DF" wp14:editId="1930E69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590550" cy="295275"/>
                      <wp:effectExtent l="0" t="0" r="19050" b="28575"/>
                      <wp:wrapNone/>
                      <wp:docPr id="5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22AA1" w14:textId="77777777" w:rsidR="00556F40" w:rsidRDefault="00556F40" w:rsidP="0055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FB5DF" id="_x0000_s1060" type="#_x0000_t202" style="position:absolute;margin-left:30pt;margin-top:2.1pt;width:46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VULA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">
                      <v:textbox>
                        <w:txbxContent>
                          <w:p w14:paraId="5EC22AA1" w14:textId="77777777" w:rsidR="00556F40" w:rsidRDefault="00556F40" w:rsidP="00556F40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KL:</w:t>
            </w:r>
          </w:p>
          <w:p w14:paraId="7BBB1A5D" w14:textId="77777777" w:rsidR="00AC7521" w:rsidRPr="00917680" w:rsidRDefault="00AC7521" w:rsidP="000B47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5E" w14:textId="77777777" w:rsidR="00AC7521" w:rsidRPr="00A00B83" w:rsidRDefault="00AC7521" w:rsidP="000B47BF">
            <w:pPr>
              <w:rPr>
                <w:b/>
                <w:noProof/>
                <w:sz w:val="12"/>
                <w:szCs w:val="12"/>
              </w:rPr>
            </w:pPr>
          </w:p>
          <w:p w14:paraId="7BBB1A5F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Morgenåpning:</w:t>
            </w:r>
          </w:p>
          <w:p w14:paraId="7BBB1A60" w14:textId="77777777" w:rsidR="00AC7521" w:rsidRPr="00A00B83" w:rsidRDefault="00AC7521" w:rsidP="00AC7521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B1AD4" wp14:editId="7BBB1AD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8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4" id="_x0000_s1061" type="#_x0000_t202" style="position:absolute;margin-left:62.75pt;margin-top:2.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">
                      <v:textbox>
                        <w:txbxContent>
                          <w:p w14:paraId="7BBB1B18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BB1AD6" wp14:editId="7BBB1AD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4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9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6" id="_x0000_s1062" type="#_x0000_t202" style="position:absolute;margin-left:14pt;margin-top:2.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yIKwIAAFk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">
                      <v:textbox>
                        <w:txbxContent>
                          <w:p w14:paraId="7BBB1B19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61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62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63" w14:textId="77777777" w:rsidR="00AC7521" w:rsidRPr="00A00B83" w:rsidRDefault="00AC7521" w:rsidP="000B47BF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64" w14:textId="77777777" w:rsidR="00AC7521" w:rsidRPr="00A00B83" w:rsidRDefault="00AC7521" w:rsidP="000B47BF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BB1AD8" wp14:editId="7BBB1AD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A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8" id="_x0000_s1063" type="#_x0000_t202" style="position:absolute;margin-left:62.75pt;margin-top:1.7pt;width:13.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MhKIPIpAgAAWQ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B1A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BB1ADA" wp14:editId="7BBB1AD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B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A" id="_x0000_s1064" type="#_x0000_t202" style="position:absolute;margin-left:14pt;margin-top:1.7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">
                      <v:textbox>
                        <w:txbxContent>
                          <w:p w14:paraId="7BBB1B1B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1E3B415B" w14:textId="77777777" w:rsidR="00556F40" w:rsidRPr="00556F40" w:rsidRDefault="00556F40" w:rsidP="00556F40">
            <w:pPr>
              <w:rPr>
                <w:b/>
                <w:noProof/>
                <w:sz w:val="24"/>
                <w:szCs w:val="20"/>
              </w:rPr>
            </w:pPr>
            <w:r w:rsidRPr="00556F40">
              <w:rPr>
                <w:b/>
                <w:noProof/>
                <w:sz w:val="24"/>
                <w:szCs w:val="20"/>
              </w:rPr>
              <w:t>Barnet hentes</w:t>
            </w:r>
          </w:p>
          <w:p w14:paraId="624710D4" w14:textId="77777777" w:rsidR="00556F40" w:rsidRDefault="00556F40" w:rsidP="00556F40">
            <w:pPr>
              <w:rPr>
                <w:b/>
                <w:sz w:val="20"/>
                <w:szCs w:val="20"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5D8DE0" wp14:editId="2F18A3B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590550" cy="295275"/>
                      <wp:effectExtent l="0" t="0" r="19050" b="28575"/>
                      <wp:wrapNone/>
                      <wp:docPr id="5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37BD8" w14:textId="77777777" w:rsidR="00556F40" w:rsidRDefault="00556F40" w:rsidP="0055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8DE0" id="_x0000_s1065" type="#_x0000_t202" style="position:absolute;margin-left:30pt;margin-top:2.1pt;width:46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cSLAIAAFk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">
                      <v:textbox>
                        <w:txbxContent>
                          <w:p w14:paraId="15A37BD8" w14:textId="77777777" w:rsidR="00556F40" w:rsidRDefault="00556F40" w:rsidP="00556F40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KL:</w:t>
            </w:r>
          </w:p>
          <w:p w14:paraId="7BBB1A65" w14:textId="77777777" w:rsidR="00AC7521" w:rsidRPr="00917680" w:rsidRDefault="00AC7521" w:rsidP="000B47B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 w:themeColor="text1"/>
              <w:bottom w:val="nil"/>
            </w:tcBorders>
          </w:tcPr>
          <w:p w14:paraId="7BBB1A66" w14:textId="77777777" w:rsidR="00AC7521" w:rsidRPr="00A00B83" w:rsidRDefault="00AC7521" w:rsidP="000B47BF">
            <w:pPr>
              <w:rPr>
                <w:b/>
                <w:noProof/>
                <w:sz w:val="12"/>
                <w:szCs w:val="12"/>
              </w:rPr>
            </w:pPr>
          </w:p>
          <w:p w14:paraId="7BBB1A67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Morgenåpning:</w:t>
            </w:r>
          </w:p>
          <w:p w14:paraId="7BBB1A68" w14:textId="77777777" w:rsidR="00AC7521" w:rsidRPr="00A00B83" w:rsidRDefault="00AC7521" w:rsidP="00AC7521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B1ADC" wp14:editId="7BBB1AD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5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C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C" id="_x0000_s1066" type="#_x0000_t202" style="position:absolute;margin-left:62.75pt;margin-top:2.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">
                      <v:textbox>
                        <w:txbxContent>
                          <w:p w14:paraId="7BBB1B1C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B1ADE" wp14:editId="7BBB1AD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5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D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DE" id="_x0000_s1067" type="#_x0000_t202" style="position:absolute;margin-left:14pt;margin-top:2.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">
                      <v:textbox>
                        <w:txbxContent>
                          <w:p w14:paraId="7BBB1B1D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7BBB1A69" w14:textId="77777777" w:rsidR="00AC7521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6A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>Skal barnet hentes?</w:t>
            </w:r>
          </w:p>
          <w:p w14:paraId="7BBB1A6B" w14:textId="77777777" w:rsidR="00AC7521" w:rsidRPr="00A00B83" w:rsidRDefault="00AC7521" w:rsidP="000B47BF">
            <w:pPr>
              <w:rPr>
                <w:noProof/>
                <w:sz w:val="8"/>
                <w:szCs w:val="8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</w:p>
          <w:p w14:paraId="7BBB1A6C" w14:textId="77777777" w:rsidR="00AC7521" w:rsidRPr="00A00B83" w:rsidRDefault="00AC7521" w:rsidP="000B47BF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BB1AE0" wp14:editId="7BBB1AE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E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0" id="_x0000_s1068" type="#_x0000_t202" style="position:absolute;margin-left:62.75pt;margin-top:1.7pt;width:13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">
                      <v:textbox>
                        <w:txbxContent>
                          <w:p w14:paraId="7BBB1B1E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BB1AE2" wp14:editId="7BBB1AE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1F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2" id="_x0000_s1069" type="#_x0000_t202" style="position:absolute;margin-left:14pt;margin-top:1.7pt;width:13.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VoKgIAAFk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">
                      <v:textbox>
                        <w:txbxContent>
                          <w:p w14:paraId="7BBB1B1F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A00B83">
              <w:rPr>
                <w:b/>
                <w:noProof/>
                <w:sz w:val="20"/>
                <w:szCs w:val="20"/>
              </w:rPr>
              <w:t xml:space="preserve"> </w:t>
            </w:r>
            <w:r w:rsidRPr="00B20D87">
              <w:rPr>
                <w:b/>
                <w:noProof/>
                <w:color w:val="FF0000"/>
              </w:rPr>
              <w:t>JA</w:t>
            </w:r>
            <w:r w:rsidRPr="00B20D87">
              <w:rPr>
                <w:b/>
                <w:noProof/>
                <w:color w:val="FF0000"/>
                <w:sz w:val="20"/>
                <w:szCs w:val="20"/>
              </w:rPr>
              <w:t xml:space="preserve">               </w:t>
            </w:r>
            <w:r w:rsidRPr="00B20D87">
              <w:rPr>
                <w:b/>
                <w:noProof/>
                <w:color w:val="FF0000"/>
              </w:rPr>
              <w:t>NEI</w:t>
            </w:r>
          </w:p>
          <w:p w14:paraId="2EB4E475" w14:textId="77777777" w:rsidR="00556F40" w:rsidRPr="00556F40" w:rsidRDefault="00556F40" w:rsidP="00556F40">
            <w:pPr>
              <w:rPr>
                <w:b/>
                <w:noProof/>
                <w:sz w:val="24"/>
                <w:szCs w:val="20"/>
              </w:rPr>
            </w:pPr>
            <w:r w:rsidRPr="00556F40">
              <w:rPr>
                <w:b/>
                <w:noProof/>
                <w:sz w:val="24"/>
                <w:szCs w:val="20"/>
              </w:rPr>
              <w:t>Barnet hentes</w:t>
            </w:r>
          </w:p>
          <w:p w14:paraId="6CAD2A6D" w14:textId="77777777" w:rsidR="00556F40" w:rsidRDefault="00556F40" w:rsidP="00556F40">
            <w:pPr>
              <w:rPr>
                <w:b/>
                <w:sz w:val="20"/>
                <w:szCs w:val="20"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419434" wp14:editId="50DF6B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26670</wp:posOffset>
                      </wp:positionV>
                      <wp:extent cx="590550" cy="295275"/>
                      <wp:effectExtent l="0" t="0" r="19050" b="28575"/>
                      <wp:wrapNone/>
                      <wp:docPr id="5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A8B94" w14:textId="77777777" w:rsidR="00556F40" w:rsidRDefault="00556F40" w:rsidP="0055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19434" id="_x0000_s1070" type="#_x0000_t202" style="position:absolute;margin-left:30pt;margin-top:2.1pt;width:4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fdLAIAAFk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">
                      <v:textbox>
                        <w:txbxContent>
                          <w:p w14:paraId="295A8B94" w14:textId="77777777" w:rsidR="00556F40" w:rsidRDefault="00556F40" w:rsidP="00556F40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KL:</w:t>
            </w:r>
          </w:p>
          <w:p w14:paraId="7BBB1A6D" w14:textId="77777777" w:rsidR="00AC7521" w:rsidRPr="00917680" w:rsidRDefault="00AC7521" w:rsidP="000B47BF">
            <w:pPr>
              <w:rPr>
                <w:sz w:val="20"/>
                <w:szCs w:val="20"/>
              </w:rPr>
            </w:pPr>
          </w:p>
        </w:tc>
      </w:tr>
      <w:tr w:rsidR="00AC7521" w14:paraId="7BBB1A84" w14:textId="77777777" w:rsidTr="000B47BF">
        <w:trPr>
          <w:trHeight w:val="805"/>
          <w:jc w:val="center"/>
        </w:trPr>
        <w:tc>
          <w:tcPr>
            <w:tcW w:w="1595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7BBB1A6F" w14:textId="77777777" w:rsidR="00AC7521" w:rsidRDefault="00AC7521" w:rsidP="000B47BF">
            <w:pPr>
              <w:rPr>
                <w:b/>
                <w:sz w:val="12"/>
                <w:szCs w:val="1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70" w14:textId="03598731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71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BBB1AE4" wp14:editId="7BBB1AE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0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4" id="_x0000_s1071" type="#_x0000_t202" style="position:absolute;margin-left:31.25pt;margin-top:2.05pt;width:46.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">
                      <v:textbox>
                        <w:txbxContent>
                          <w:p w14:paraId="7BBB1B20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72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73" w14:textId="77777777" w:rsidR="00AC7521" w:rsidRPr="004B5C57" w:rsidRDefault="00AC7521" w:rsidP="000B47B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74" w14:textId="49165188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75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BBB1AE6" wp14:editId="7BBB1AE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1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6" id="_x0000_s1072" type="#_x0000_t202" style="position:absolute;margin-left:31.25pt;margin-top:2.05pt;width:46.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kZLAIAAFk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">
                      <v:textbox>
                        <w:txbxContent>
                          <w:p w14:paraId="7BBB1B21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76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77" w14:textId="77777777" w:rsidR="00AC7521" w:rsidRPr="004B5C57" w:rsidRDefault="00AC7521" w:rsidP="000B47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78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79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BBB1AE8" wp14:editId="7BBB1AE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2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8" id="_x0000_s1073" type="#_x0000_t202" style="position:absolute;margin-left:31.25pt;margin-top:2.05pt;width:46.5pt;height:23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BdLQ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">
                      <v:textbox>
                        <w:txbxContent>
                          <w:p w14:paraId="7BBB1B22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7A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7B" w14:textId="77777777" w:rsidR="00AC7521" w:rsidRPr="004B5C57" w:rsidRDefault="00AC7521" w:rsidP="000B47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B1A7C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7D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BBB1AEA" wp14:editId="7BBB1AE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3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A" id="_x0000_s1074" type="#_x0000_t202" style="position:absolute;margin-left:31.25pt;margin-top:2.05pt;width:46.5pt;height:2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kELQIAAFk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">
                      <v:textbox>
                        <w:txbxContent>
                          <w:p w14:paraId="7BBB1B23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7E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7F" w14:textId="77777777" w:rsidR="00AC7521" w:rsidRPr="004B5C57" w:rsidRDefault="00AC7521" w:rsidP="000B47BF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7BBB1A80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selv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1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BBB1AEC" wp14:editId="7BBB1AE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590550" cy="295275"/>
                      <wp:effectExtent l="0" t="0" r="19050" b="28575"/>
                      <wp:wrapNone/>
                      <wp:docPr id="2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4" w14:textId="77777777" w:rsidR="00AC7521" w:rsidRDefault="00AC7521" w:rsidP="00AC75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C" id="_x0000_s1075" type="#_x0000_t202" style="position:absolute;margin-left:31.25pt;margin-top:2.05pt;width:46.5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dFLQ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">
                      <v:textbox>
                        <w:txbxContent>
                          <w:p w14:paraId="7BBB1B24" w14:textId="77777777" w:rsidR="00AC7521" w:rsidRDefault="00AC7521" w:rsidP="00AC7521"/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KL:</w:t>
            </w:r>
          </w:p>
          <w:p w14:paraId="7BBB1A82" w14:textId="77777777" w:rsidR="00AC7521" w:rsidRPr="00A00B83" w:rsidRDefault="00AC7521" w:rsidP="000B47BF">
            <w:pPr>
              <w:rPr>
                <w:b/>
                <w:noProof/>
                <w:sz w:val="24"/>
                <w:szCs w:val="24"/>
              </w:rPr>
            </w:pPr>
          </w:p>
          <w:p w14:paraId="7BBB1A83" w14:textId="77777777" w:rsidR="00AC7521" w:rsidRPr="004B5C57" w:rsidRDefault="00AC7521" w:rsidP="000B47BF">
            <w:pPr>
              <w:rPr>
                <w:sz w:val="16"/>
                <w:szCs w:val="16"/>
              </w:rPr>
            </w:pPr>
          </w:p>
        </w:tc>
      </w:tr>
      <w:tr w:rsidR="00AC7521" w14:paraId="7BBB1A90" w14:textId="77777777" w:rsidTr="000B47BF">
        <w:trPr>
          <w:trHeight w:val="1550"/>
          <w:jc w:val="center"/>
        </w:trPr>
        <w:tc>
          <w:tcPr>
            <w:tcW w:w="1595" w:type="dxa"/>
            <w:tcBorders>
              <w:top w:val="nil"/>
              <w:right w:val="single" w:sz="4" w:space="0" w:color="000000" w:themeColor="text1"/>
            </w:tcBorders>
          </w:tcPr>
          <w:p w14:paraId="7BBB1A85" w14:textId="77777777" w:rsidR="00AC7521" w:rsidRDefault="00AC7521" w:rsidP="000B47BF">
            <w:pPr>
              <w:rPr>
                <w:b/>
                <w:sz w:val="12"/>
                <w:szCs w:val="12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86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7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BBB1AEE" wp14:editId="7BBB1AE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3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5" w14:textId="77777777" w:rsidR="00AC7521" w:rsidRDefault="00AC7521" w:rsidP="00AC7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EE" id="_x0000_s1076" type="#_x0000_t202" style="position:absolute;margin-left:-3.25pt;margin-top:12.6pt;width:81pt;height:30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BJi+JqKwIAAFo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25" w14:textId="77777777" w:rsidR="00AC7521" w:rsidRDefault="00AC7521" w:rsidP="00AC7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88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9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BBB1AF0" wp14:editId="7BBB1AF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3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6" w14:textId="77777777" w:rsidR="00AC7521" w:rsidRDefault="00AC7521" w:rsidP="00AC7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F0" id="_x0000_s1077" type="#_x0000_t202" style="position:absolute;margin-left:-3.25pt;margin-top:12.6pt;width:81pt;height:30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bkLAIAAFo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">
                      <v:textbox>
                        <w:txbxContent>
                          <w:p w14:paraId="7BBB1B26" w14:textId="77777777" w:rsidR="00AC7521" w:rsidRDefault="00AC7521" w:rsidP="00AC7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8A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B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BBB1AF2" wp14:editId="7BBB1AF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39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7" w14:textId="77777777" w:rsidR="00AC7521" w:rsidRDefault="00AC7521" w:rsidP="00AC7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F2" id="_x0000_s1078" type="#_x0000_t202" style="position:absolute;margin-left:-3.25pt;margin-top:12.6pt;width:81pt;height:3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K+LAIAAFo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">
                      <v:textbox>
                        <w:txbxContent>
                          <w:p w14:paraId="7BBB1B27" w14:textId="77777777" w:rsidR="00AC7521" w:rsidRDefault="00AC7521" w:rsidP="00AC7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7BBB1A8C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D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BBB1AF4" wp14:editId="7BBB1AF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4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8" w14:textId="77777777" w:rsidR="00AC7521" w:rsidRDefault="00AC7521" w:rsidP="00AC7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F4" id="_x0000_s1079" type="#_x0000_t202" style="position:absolute;margin-left:-3.25pt;margin-top:12.6pt;width:81pt;height:3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">
                      <v:textbox>
                        <w:txbxContent>
                          <w:p w14:paraId="7BBB1B28" w14:textId="77777777" w:rsidR="00AC7521" w:rsidRDefault="00AC7521" w:rsidP="00AC7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</w:tcBorders>
          </w:tcPr>
          <w:p w14:paraId="7BBB1A8E" w14:textId="77777777" w:rsidR="00AC7521" w:rsidRPr="001D6B3D" w:rsidRDefault="00AC7521" w:rsidP="000B47BF">
            <w:pPr>
              <w:rPr>
                <w:b/>
                <w:noProof/>
                <w:sz w:val="24"/>
                <w:szCs w:val="24"/>
              </w:rPr>
            </w:pPr>
            <w:r w:rsidRPr="00A00B83">
              <w:rPr>
                <w:b/>
                <w:noProof/>
                <w:sz w:val="24"/>
                <w:szCs w:val="24"/>
              </w:rPr>
              <w:t xml:space="preserve">Skal barnet </w:t>
            </w:r>
            <w:r>
              <w:rPr>
                <w:b/>
                <w:noProof/>
                <w:sz w:val="24"/>
                <w:szCs w:val="24"/>
              </w:rPr>
              <w:t>gå med andre</w:t>
            </w:r>
            <w:r w:rsidRPr="00A00B83">
              <w:rPr>
                <w:b/>
                <w:noProof/>
                <w:sz w:val="24"/>
                <w:szCs w:val="24"/>
              </w:rPr>
              <w:t>?</w:t>
            </w:r>
          </w:p>
          <w:p w14:paraId="7BBB1A8F" w14:textId="77777777" w:rsidR="00AC7521" w:rsidRPr="00B20D87" w:rsidRDefault="00AC7521" w:rsidP="000B47BF">
            <w:pPr>
              <w:rPr>
                <w:b/>
                <w:noProof/>
              </w:rPr>
            </w:pPr>
            <w:r w:rsidRPr="00B20D8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BBB1AF6" wp14:editId="7BBB1AF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160020</wp:posOffset>
                      </wp:positionV>
                      <wp:extent cx="1028700" cy="390525"/>
                      <wp:effectExtent l="0" t="0" r="19050" b="28575"/>
                      <wp:wrapNone/>
                      <wp:docPr id="4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1B29" w14:textId="77777777" w:rsidR="00AC7521" w:rsidRDefault="00AC7521" w:rsidP="00AC75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B1AF6" id="_x0000_s1080" type="#_x0000_t202" style="position:absolute;margin-left:-3.25pt;margin-top:12.6pt;width:81pt;height:30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xpKwIAAFo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">
                      <v:textbox>
                        <w:txbxContent>
                          <w:p w14:paraId="7BBB1B29" w14:textId="77777777" w:rsidR="00AC7521" w:rsidRDefault="00AC7521" w:rsidP="00AC75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D87">
              <w:rPr>
                <w:b/>
                <w:noProof/>
                <w:color w:val="FF0000"/>
              </w:rPr>
              <w:t>JA, MED:</w:t>
            </w:r>
            <w:r w:rsidRPr="00B20D87">
              <w:rPr>
                <w:noProof/>
                <w:color w:val="FF0000"/>
              </w:rPr>
              <w:t xml:space="preserve"> </w:t>
            </w:r>
          </w:p>
        </w:tc>
      </w:tr>
    </w:tbl>
    <w:p w14:paraId="67DADEF7" w14:textId="76671FC9" w:rsidR="00B722F2" w:rsidRPr="00B722F2" w:rsidRDefault="00B722F2" w:rsidP="00010112">
      <w:pPr>
        <w:rPr>
          <w:rFonts w:ascii="Calibri" w:hAnsi="Calibri"/>
          <w:b/>
          <w:noProof/>
          <w:sz w:val="18"/>
          <w:szCs w:val="36"/>
        </w:rPr>
      </w:pPr>
    </w:p>
    <w:sectPr w:rsidR="00B722F2" w:rsidRPr="00B722F2" w:rsidSect="00556F4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10112"/>
    <w:rsid w:val="00087FF0"/>
    <w:rsid w:val="00097D62"/>
    <w:rsid w:val="000A255F"/>
    <w:rsid w:val="000A39F4"/>
    <w:rsid w:val="000B321F"/>
    <w:rsid w:val="000C1CCC"/>
    <w:rsid w:val="000C768E"/>
    <w:rsid w:val="000E6221"/>
    <w:rsid w:val="00163D38"/>
    <w:rsid w:val="001C5DB5"/>
    <w:rsid w:val="001D6B3D"/>
    <w:rsid w:val="002331D8"/>
    <w:rsid w:val="0024659F"/>
    <w:rsid w:val="002E7E6F"/>
    <w:rsid w:val="003242E7"/>
    <w:rsid w:val="003702DB"/>
    <w:rsid w:val="00386CB6"/>
    <w:rsid w:val="003D3C14"/>
    <w:rsid w:val="004300A8"/>
    <w:rsid w:val="004828DB"/>
    <w:rsid w:val="00495FC0"/>
    <w:rsid w:val="004B2322"/>
    <w:rsid w:val="004B5C57"/>
    <w:rsid w:val="0053621D"/>
    <w:rsid w:val="00556F40"/>
    <w:rsid w:val="00565BEF"/>
    <w:rsid w:val="00574C4F"/>
    <w:rsid w:val="00585403"/>
    <w:rsid w:val="005B75C3"/>
    <w:rsid w:val="005C4C34"/>
    <w:rsid w:val="005C63D9"/>
    <w:rsid w:val="005D1AD2"/>
    <w:rsid w:val="006219AE"/>
    <w:rsid w:val="00655DB5"/>
    <w:rsid w:val="006842CA"/>
    <w:rsid w:val="0068632B"/>
    <w:rsid w:val="006973C6"/>
    <w:rsid w:val="006A54DF"/>
    <w:rsid w:val="00730EF0"/>
    <w:rsid w:val="007428BB"/>
    <w:rsid w:val="00802DE2"/>
    <w:rsid w:val="00852CE1"/>
    <w:rsid w:val="008A75FC"/>
    <w:rsid w:val="008D314E"/>
    <w:rsid w:val="008E780E"/>
    <w:rsid w:val="008F6F7E"/>
    <w:rsid w:val="00903C43"/>
    <w:rsid w:val="00917680"/>
    <w:rsid w:val="009B22B7"/>
    <w:rsid w:val="009C214C"/>
    <w:rsid w:val="009D14B5"/>
    <w:rsid w:val="009F6255"/>
    <w:rsid w:val="00A00B83"/>
    <w:rsid w:val="00A50605"/>
    <w:rsid w:val="00A825E1"/>
    <w:rsid w:val="00AA6BF4"/>
    <w:rsid w:val="00AC7521"/>
    <w:rsid w:val="00AE09A0"/>
    <w:rsid w:val="00AF08EB"/>
    <w:rsid w:val="00B0092A"/>
    <w:rsid w:val="00B07991"/>
    <w:rsid w:val="00B20D87"/>
    <w:rsid w:val="00B43B85"/>
    <w:rsid w:val="00B722F2"/>
    <w:rsid w:val="00BF3108"/>
    <w:rsid w:val="00C12AA9"/>
    <w:rsid w:val="00C531EE"/>
    <w:rsid w:val="00CB3857"/>
    <w:rsid w:val="00D02118"/>
    <w:rsid w:val="00D3160D"/>
    <w:rsid w:val="00D504E4"/>
    <w:rsid w:val="00D634E6"/>
    <w:rsid w:val="00DB0714"/>
    <w:rsid w:val="00DE3BFD"/>
    <w:rsid w:val="00DE73F5"/>
    <w:rsid w:val="00E025ED"/>
    <w:rsid w:val="00E773BE"/>
    <w:rsid w:val="00E93FFA"/>
    <w:rsid w:val="00EB4A01"/>
    <w:rsid w:val="00F260EF"/>
    <w:rsid w:val="00FA5D9F"/>
    <w:rsid w:val="00FD67F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B19ED"/>
  <w15:docId w15:val="{EEC8D687-C109-4B83-88AA-CA11454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60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0B321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C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9064B832FA4597C95CF314946CC8" ma:contentTypeVersion="2" ma:contentTypeDescription="Opprett et nytt dokument." ma:contentTypeScope="" ma:versionID="f2e828b0f0f5dc40d60b9fdfe49e4ae6">
  <xsd:schema xmlns:xsd="http://www.w3.org/2001/XMLSchema" xmlns:xs="http://www.w3.org/2001/XMLSchema" xmlns:p="http://schemas.microsoft.com/office/2006/metadata/properties" xmlns:ns2="24f14324-2a16-4648-b3f0-4a617a752a3f" targetNamespace="http://schemas.microsoft.com/office/2006/metadata/properties" ma:root="true" ma:fieldsID="cbbc5d3bcee929c325204bfac76e8c6a" ns2:_="">
    <xsd:import namespace="24f14324-2a16-4648-b3f0-4a617a752a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4324-2a16-4648-b3f0-4a617a752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24424-6B6B-4743-B0EF-EF6F1FE54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A968D-1B59-44AA-BA9E-8B44A12ECFBB}">
  <ds:schemaRefs>
    <ds:schemaRef ds:uri="http://schemas.microsoft.com/office/2006/documentManagement/types"/>
    <ds:schemaRef ds:uri="http://purl.org/dc/terms/"/>
    <ds:schemaRef ds:uri="24f14324-2a16-4648-b3f0-4a617a752a3f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9E8E3C-2F0E-4FE0-A095-CAB6DB0B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14324-2a16-4648-b3f0-4a617a752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B1920119.dotm</Template>
  <TotalTime>5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Chung</dc:creator>
  <cp:lastModifiedBy>Einar Altern Berge</cp:lastModifiedBy>
  <cp:revision>4</cp:revision>
  <cp:lastPrinted>2011-08-16T12:11:00Z</cp:lastPrinted>
  <dcterms:created xsi:type="dcterms:W3CDTF">2016-05-10T13:15:00Z</dcterms:created>
  <dcterms:modified xsi:type="dcterms:W3CDTF">2016-06-14T13:47:00Z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0x010100E8169064B832FA4597C95CF314946CC8</vt:lpwstr>
  </property>
</Properties>
</file>